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93" w:rsidRDefault="009B0D93">
      <w:pPr>
        <w:spacing w:line="460" w:lineRule="exact"/>
        <w:jc w:val="left"/>
        <w:rPr>
          <w:rFonts w:ascii="黑体" w:eastAsia="黑体" w:hAnsi="黑体" w:cs="Times New Roman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附件</w:t>
      </w:r>
    </w:p>
    <w:p w:rsidR="009B0D93" w:rsidRDefault="009B0D93" w:rsidP="00F51D1D">
      <w:pPr>
        <w:spacing w:line="360" w:lineRule="exact"/>
        <w:jc w:val="left"/>
        <w:rPr>
          <w:rFonts w:ascii="黑体" w:eastAsia="黑体" w:hAnsi="黑体" w:cs="Times New Roman"/>
          <w:snapToGrid w:val="0"/>
          <w:kern w:val="0"/>
          <w:sz w:val="28"/>
          <w:szCs w:val="28"/>
        </w:rPr>
      </w:pPr>
    </w:p>
    <w:p w:rsidR="009B0D93" w:rsidRDefault="009B0D93">
      <w:pPr>
        <w:spacing w:line="560" w:lineRule="exact"/>
        <w:jc w:val="center"/>
        <w:rPr>
          <w:rFonts w:ascii="方正小标宋简体" w:eastAsia="方正小标宋简体" w:hAnsi="方正小标宋简体" w:cs="Times New Roman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常德市“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好家风·</w:t>
      </w: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44"/>
          <w:szCs w:val="44"/>
        </w:rPr>
        <w:t>最美职工家庭”推荐表</w:t>
      </w:r>
    </w:p>
    <w:p w:rsidR="009B0D93" w:rsidRDefault="009B0D93" w:rsidP="00F51D1D">
      <w:pPr>
        <w:spacing w:line="360" w:lineRule="exact"/>
        <w:jc w:val="center"/>
        <w:rPr>
          <w:rFonts w:ascii="宋体" w:cs="Times New Roman"/>
          <w:snapToGrid w:val="0"/>
          <w:kern w:val="0"/>
          <w:sz w:val="24"/>
          <w:szCs w:val="24"/>
        </w:rPr>
      </w:pPr>
    </w:p>
    <w:tbl>
      <w:tblPr>
        <w:tblW w:w="9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85"/>
        <w:gridCol w:w="1276"/>
        <w:gridCol w:w="1276"/>
        <w:gridCol w:w="1134"/>
        <w:gridCol w:w="1417"/>
        <w:gridCol w:w="992"/>
        <w:gridCol w:w="1212"/>
        <w:gridCol w:w="865"/>
      </w:tblGrid>
      <w:tr w:rsidR="009B0D93" w:rsidRPr="00F51D1D">
        <w:trPr>
          <w:trHeight w:val="469"/>
          <w:jc w:val="center"/>
        </w:trPr>
        <w:tc>
          <w:tcPr>
            <w:tcW w:w="1285" w:type="dxa"/>
            <w:tcBorders>
              <w:top w:val="single" w:sz="8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性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民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pacing w:val="-10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pacing w:val="-10"/>
                <w:sz w:val="24"/>
                <w:szCs w:val="24"/>
              </w:rPr>
              <w:t>文化程度</w:t>
            </w:r>
          </w:p>
        </w:tc>
        <w:tc>
          <w:tcPr>
            <w:tcW w:w="865" w:type="dxa"/>
            <w:tcBorders>
              <w:top w:val="single" w:sz="8" w:space="0" w:color="auto"/>
            </w:tcBorders>
            <w:vAlign w:val="center"/>
          </w:tcPr>
          <w:p w:rsidR="009B0D93" w:rsidRPr="00F51D1D" w:rsidRDefault="009B0D93" w:rsidP="00F51D1D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trHeight w:val="488"/>
          <w:jc w:val="center"/>
        </w:trPr>
        <w:tc>
          <w:tcPr>
            <w:tcW w:w="1285" w:type="dxa"/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家庭地址</w:t>
            </w:r>
          </w:p>
        </w:tc>
        <w:tc>
          <w:tcPr>
            <w:tcW w:w="8172" w:type="dxa"/>
            <w:gridSpan w:val="7"/>
            <w:vAlign w:val="center"/>
          </w:tcPr>
          <w:p w:rsidR="009B0D93" w:rsidRPr="00F51D1D" w:rsidRDefault="009B0D93" w:rsidP="00F51D1D">
            <w:pPr>
              <w:spacing w:line="400" w:lineRule="exact"/>
              <w:ind w:firstLine="4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trHeight w:val="482"/>
          <w:jc w:val="center"/>
        </w:trPr>
        <w:tc>
          <w:tcPr>
            <w:tcW w:w="1285" w:type="dxa"/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电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话</w:t>
            </w:r>
          </w:p>
        </w:tc>
        <w:tc>
          <w:tcPr>
            <w:tcW w:w="2551" w:type="dxa"/>
            <w:gridSpan w:val="2"/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手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机</w:t>
            </w:r>
          </w:p>
        </w:tc>
        <w:tc>
          <w:tcPr>
            <w:tcW w:w="2077" w:type="dxa"/>
            <w:gridSpan w:val="2"/>
            <w:vAlign w:val="center"/>
          </w:tcPr>
          <w:p w:rsidR="009B0D93" w:rsidRPr="00F51D1D" w:rsidRDefault="009B0D93" w:rsidP="00F51D1D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trHeight w:val="488"/>
          <w:jc w:val="center"/>
        </w:trPr>
        <w:tc>
          <w:tcPr>
            <w:tcW w:w="2561" w:type="dxa"/>
            <w:gridSpan w:val="2"/>
            <w:vAlign w:val="center"/>
          </w:tcPr>
          <w:p w:rsidR="009B0D93" w:rsidRPr="00F51D1D" w:rsidRDefault="009B0D93" w:rsidP="00F51D1D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6896" w:type="dxa"/>
            <w:gridSpan w:val="6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trHeight w:val="529"/>
          <w:jc w:val="center"/>
        </w:trPr>
        <w:tc>
          <w:tcPr>
            <w:tcW w:w="1285" w:type="dxa"/>
            <w:vMerge w:val="restart"/>
            <w:vAlign w:val="center"/>
          </w:tcPr>
          <w:p w:rsidR="009B0D93" w:rsidRPr="00F51D1D" w:rsidRDefault="009B0D93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家</w:t>
            </w:r>
          </w:p>
          <w:p w:rsidR="009B0D93" w:rsidRPr="00F51D1D" w:rsidRDefault="009B0D93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庭</w:t>
            </w:r>
          </w:p>
          <w:p w:rsidR="009B0D93" w:rsidRPr="00F51D1D" w:rsidRDefault="009B0D93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成</w:t>
            </w:r>
          </w:p>
          <w:p w:rsidR="009B0D93" w:rsidRPr="00F51D1D" w:rsidRDefault="009B0D93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员</w:t>
            </w:r>
          </w:p>
          <w:p w:rsidR="009B0D93" w:rsidRPr="00F51D1D" w:rsidRDefault="009B0D93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情</w:t>
            </w:r>
          </w:p>
          <w:p w:rsidR="009B0D93" w:rsidRPr="00F51D1D" w:rsidRDefault="009B0D93">
            <w:pPr>
              <w:spacing w:line="34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况</w:t>
            </w:r>
          </w:p>
        </w:tc>
        <w:tc>
          <w:tcPr>
            <w:tcW w:w="1276" w:type="dxa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姓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9B0D93" w:rsidRPr="00F51D1D" w:rsidRDefault="009B0D93">
            <w:pPr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家庭关系</w:t>
            </w:r>
          </w:p>
        </w:tc>
        <w:tc>
          <w:tcPr>
            <w:tcW w:w="1134" w:type="dxa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2409" w:type="dxa"/>
            <w:gridSpan w:val="2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单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2077" w:type="dxa"/>
            <w:gridSpan w:val="2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职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务</w:t>
            </w:r>
          </w:p>
        </w:tc>
      </w:tr>
      <w:tr w:rsidR="009B0D93" w:rsidRPr="00F51D1D">
        <w:trPr>
          <w:trHeight w:val="142"/>
          <w:jc w:val="center"/>
        </w:trPr>
        <w:tc>
          <w:tcPr>
            <w:tcW w:w="1285" w:type="dxa"/>
            <w:vMerge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trHeight w:val="142"/>
          <w:jc w:val="center"/>
        </w:trPr>
        <w:tc>
          <w:tcPr>
            <w:tcW w:w="1285" w:type="dxa"/>
            <w:vMerge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trHeight w:val="328"/>
          <w:jc w:val="center"/>
        </w:trPr>
        <w:tc>
          <w:tcPr>
            <w:tcW w:w="1285" w:type="dxa"/>
            <w:vMerge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:rsidR="009B0D93" w:rsidRPr="00F51D1D" w:rsidRDefault="009B0D93">
            <w:pPr>
              <w:spacing w:line="5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cantSplit/>
          <w:trHeight w:val="532"/>
          <w:jc w:val="center"/>
        </w:trPr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家训家规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vAlign w:val="center"/>
          </w:tcPr>
          <w:p w:rsidR="009B0D93" w:rsidRPr="00F51D1D" w:rsidRDefault="009B0D93" w:rsidP="009B0D93">
            <w:pPr>
              <w:spacing w:line="400" w:lineRule="exact"/>
              <w:ind w:firstLineChars="2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cantSplit/>
          <w:trHeight w:val="532"/>
          <w:jc w:val="center"/>
        </w:trPr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D93" w:rsidRPr="00F51D1D" w:rsidRDefault="009B0D93" w:rsidP="00F51D1D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推荐类型</w:t>
            </w:r>
          </w:p>
        </w:tc>
        <w:tc>
          <w:tcPr>
            <w:tcW w:w="8172" w:type="dxa"/>
            <w:gridSpan w:val="7"/>
            <w:tcBorders>
              <w:bottom w:val="single" w:sz="4" w:space="0" w:color="auto"/>
            </w:tcBorders>
            <w:vAlign w:val="center"/>
          </w:tcPr>
          <w:p w:rsidR="009B0D93" w:rsidRPr="00F51D1D" w:rsidRDefault="009B0D93" w:rsidP="009B0D93">
            <w:pPr>
              <w:spacing w:line="400" w:lineRule="exact"/>
              <w:ind w:firstLineChars="200" w:firstLine="3168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cantSplit/>
          <w:trHeight w:val="610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B0D93" w:rsidRPr="00F51D1D" w:rsidRDefault="009B0D93">
            <w:pPr>
              <w:spacing w:line="50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pacing w:val="-20"/>
                <w:sz w:val="24"/>
                <w:szCs w:val="24"/>
              </w:rPr>
              <w:t>主　要　事　迹　简　介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（不少于</w:t>
            </w:r>
            <w:r w:rsidRPr="00F51D1D">
              <w:rPr>
                <w:rFonts w:ascii="宋体" w:hAnsi="宋体" w:cs="宋体"/>
                <w:sz w:val="24"/>
                <w:szCs w:val="24"/>
              </w:rPr>
              <w:t>1000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字）</w:t>
            </w: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cantSplit/>
          <w:trHeight w:hRule="exact" w:val="1"/>
          <w:jc w:val="center"/>
        </w:trPr>
        <w:tc>
          <w:tcPr>
            <w:tcW w:w="1285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9B0D93" w:rsidRPr="00F51D1D" w:rsidRDefault="009B0D93">
            <w:pPr>
              <w:spacing w:line="58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组织意见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推荐单位意见</w:t>
            </w: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 w:rsidP="009B0D93">
            <w:pPr>
              <w:spacing w:line="500" w:lineRule="exact"/>
              <w:ind w:firstLineChars="1100" w:firstLine="31680"/>
              <w:rPr>
                <w:rFonts w:ascii="宋体" w:hAnsi="宋体" w:cs="宋体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>(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 w:rsidRPr="00F51D1D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9B0D93" w:rsidRPr="00F51D1D" w:rsidRDefault="009B0D93" w:rsidP="009B0D93">
            <w:pPr>
              <w:spacing w:line="500" w:lineRule="exact"/>
              <w:ind w:firstLineChars="900" w:firstLine="31680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ind w:left="3537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D93" w:rsidRPr="00F51D1D" w:rsidRDefault="009B0D93" w:rsidP="009B0D93">
            <w:pPr>
              <w:spacing w:line="500" w:lineRule="exact"/>
              <w:ind w:firstLineChars="100" w:firstLine="31680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评审意见</w:t>
            </w: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 w:rsidP="009B0D93">
            <w:pPr>
              <w:spacing w:line="500" w:lineRule="exact"/>
              <w:ind w:firstLineChars="1550" w:firstLine="31680"/>
              <w:rPr>
                <w:rFonts w:ascii="宋体" w:hAnsi="宋体" w:cs="宋体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>(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 w:rsidRPr="00F51D1D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9B0D93" w:rsidRPr="00F51D1D" w:rsidRDefault="009B0D93">
            <w:pPr>
              <w:spacing w:line="500" w:lineRule="exact"/>
              <w:jc w:val="righ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区家庭文明建设协调小组意见</w:t>
            </w:r>
          </w:p>
          <w:p w:rsidR="009B0D93" w:rsidRPr="00F51D1D" w:rsidRDefault="009B0D93" w:rsidP="009B0D93">
            <w:pPr>
              <w:spacing w:line="500" w:lineRule="exact"/>
              <w:ind w:firstLineChars="700" w:firstLine="31680"/>
              <w:rPr>
                <w:rFonts w:ascii="宋体" w:hAnsi="宋体" w:cs="宋体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>(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 w:rsidRPr="00F51D1D"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9B0D93" w:rsidRPr="00F51D1D" w:rsidRDefault="009B0D93" w:rsidP="009B0D93">
            <w:pPr>
              <w:spacing w:line="500" w:lineRule="exact"/>
              <w:ind w:firstLineChars="500" w:firstLine="31680"/>
              <w:jc w:val="righ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widowControl/>
              <w:spacing w:line="500" w:lineRule="exact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9B0D93" w:rsidRPr="00F51D1D">
        <w:trPr>
          <w:cantSplit/>
          <w:trHeight w:val="371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0D93" w:rsidRPr="00F51D1D" w:rsidRDefault="009B0D93">
            <w:pPr>
              <w:spacing w:line="660" w:lineRule="exact"/>
              <w:ind w:left="113" w:right="113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所在单位工会意见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</w:tcBorders>
          </w:tcPr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hAnsi="宋体" w:cs="宋体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B0D93" w:rsidRPr="00F51D1D">
        <w:trPr>
          <w:cantSplit/>
          <w:trHeight w:val="3161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0D93" w:rsidRPr="00F51D1D" w:rsidRDefault="009B0D93">
            <w:pPr>
              <w:spacing w:line="580" w:lineRule="exact"/>
              <w:ind w:left="113" w:right="113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所在单位纪检意见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</w:tcBorders>
          </w:tcPr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B0D93" w:rsidRPr="00F51D1D">
        <w:trPr>
          <w:cantSplit/>
          <w:trHeight w:val="3106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B0D93" w:rsidRPr="00F51D1D" w:rsidRDefault="009B0D93">
            <w:pPr>
              <w:spacing w:line="660" w:lineRule="exact"/>
              <w:ind w:left="113" w:right="113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 w:rsidRPr="00F51D1D">
              <w:rPr>
                <w:rFonts w:ascii="宋体" w:hAnsi="宋体" w:cs="宋体" w:hint="eastAsia"/>
                <w:sz w:val="24"/>
                <w:szCs w:val="24"/>
              </w:rPr>
              <w:t>所在单位党组织意见</w:t>
            </w:r>
          </w:p>
        </w:tc>
        <w:tc>
          <w:tcPr>
            <w:tcW w:w="8172" w:type="dxa"/>
            <w:gridSpan w:val="7"/>
            <w:tcBorders>
              <w:top w:val="single" w:sz="4" w:space="0" w:color="auto"/>
            </w:tcBorders>
          </w:tcPr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9B0D93" w:rsidRPr="00F51D1D" w:rsidRDefault="009B0D93">
            <w:pPr>
              <w:spacing w:line="580" w:lineRule="exact"/>
              <w:rPr>
                <w:rFonts w:ascii="宋体" w:cs="Times New Roman"/>
                <w:sz w:val="24"/>
                <w:szCs w:val="24"/>
              </w:rPr>
            </w:pPr>
            <w:r w:rsidRPr="00F51D1D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51D1D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F51D1D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9B0D93" w:rsidRPr="00F51D1D" w:rsidRDefault="009B0D93">
      <w:pPr>
        <w:spacing w:line="500" w:lineRule="exact"/>
        <w:rPr>
          <w:rFonts w:ascii="宋体" w:cs="Times New Roman"/>
          <w:sz w:val="30"/>
          <w:szCs w:val="30"/>
          <w:shd w:val="clear" w:color="auto" w:fill="FFFFFF"/>
        </w:rPr>
      </w:pPr>
    </w:p>
    <w:sectPr w:rsidR="009B0D93" w:rsidRPr="00F51D1D" w:rsidSect="00B024F2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701" w:right="1588" w:bottom="1644" w:left="1588" w:header="851" w:footer="136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D93" w:rsidRDefault="009B0D93" w:rsidP="000D69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B0D93" w:rsidRDefault="009B0D93" w:rsidP="000D69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93" w:rsidRDefault="009B0D93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9B0D93" w:rsidRPr="00315803" w:rsidRDefault="009B0D93">
                <w:pPr>
                  <w:snapToGrid w:val="0"/>
                  <w:rPr>
                    <w:rFonts w:ascii="宋体" w:cs="Times New Roman"/>
                    <w:sz w:val="28"/>
                    <w:szCs w:val="28"/>
                  </w:rPr>
                </w:pPr>
                <w:r w:rsidRPr="00315803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315803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315803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 w:rsidRPr="00315803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93" w:rsidRDefault="009B0D93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D93" w:rsidRDefault="009B0D93" w:rsidP="000D69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B0D93" w:rsidRDefault="009B0D93" w:rsidP="000D69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93" w:rsidRDefault="009B0D93" w:rsidP="00EF5F9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D93" w:rsidRDefault="009B0D9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8F7"/>
    <w:rsid w:val="000614F4"/>
    <w:rsid w:val="000B5FD4"/>
    <w:rsid w:val="000B703E"/>
    <w:rsid w:val="000D262F"/>
    <w:rsid w:val="000D69F5"/>
    <w:rsid w:val="00137B73"/>
    <w:rsid w:val="00143D8D"/>
    <w:rsid w:val="001772A5"/>
    <w:rsid w:val="001828F7"/>
    <w:rsid w:val="00243751"/>
    <w:rsid w:val="00256D52"/>
    <w:rsid w:val="00274153"/>
    <w:rsid w:val="002749DE"/>
    <w:rsid w:val="0028693D"/>
    <w:rsid w:val="002C1A90"/>
    <w:rsid w:val="002C2EE8"/>
    <w:rsid w:val="002E066D"/>
    <w:rsid w:val="002F0BBD"/>
    <w:rsid w:val="002F6B77"/>
    <w:rsid w:val="00315803"/>
    <w:rsid w:val="00347357"/>
    <w:rsid w:val="00393F24"/>
    <w:rsid w:val="003C3339"/>
    <w:rsid w:val="003D5C0B"/>
    <w:rsid w:val="00416C37"/>
    <w:rsid w:val="00417411"/>
    <w:rsid w:val="0044520E"/>
    <w:rsid w:val="00470833"/>
    <w:rsid w:val="00482CE0"/>
    <w:rsid w:val="004B506C"/>
    <w:rsid w:val="004D435A"/>
    <w:rsid w:val="00515B1D"/>
    <w:rsid w:val="005547E4"/>
    <w:rsid w:val="00565FEF"/>
    <w:rsid w:val="005660A1"/>
    <w:rsid w:val="00571F4B"/>
    <w:rsid w:val="005A07B1"/>
    <w:rsid w:val="005B3DAE"/>
    <w:rsid w:val="005D6167"/>
    <w:rsid w:val="005F5828"/>
    <w:rsid w:val="00632941"/>
    <w:rsid w:val="00634970"/>
    <w:rsid w:val="006511ED"/>
    <w:rsid w:val="00662CF3"/>
    <w:rsid w:val="006700BE"/>
    <w:rsid w:val="00695BE0"/>
    <w:rsid w:val="006C069D"/>
    <w:rsid w:val="006C238A"/>
    <w:rsid w:val="006D0D13"/>
    <w:rsid w:val="006F3C0D"/>
    <w:rsid w:val="00715503"/>
    <w:rsid w:val="007A65CB"/>
    <w:rsid w:val="007C4304"/>
    <w:rsid w:val="007F72F3"/>
    <w:rsid w:val="00842EF2"/>
    <w:rsid w:val="0087541A"/>
    <w:rsid w:val="00894565"/>
    <w:rsid w:val="008A34DD"/>
    <w:rsid w:val="008C025C"/>
    <w:rsid w:val="008D7E22"/>
    <w:rsid w:val="008E2C58"/>
    <w:rsid w:val="00915E5E"/>
    <w:rsid w:val="00917544"/>
    <w:rsid w:val="009B0D93"/>
    <w:rsid w:val="009F0E58"/>
    <w:rsid w:val="00A20B65"/>
    <w:rsid w:val="00A523C9"/>
    <w:rsid w:val="00A53BC3"/>
    <w:rsid w:val="00A557E0"/>
    <w:rsid w:val="00A63A2F"/>
    <w:rsid w:val="00A83FDF"/>
    <w:rsid w:val="00AC4639"/>
    <w:rsid w:val="00AC7481"/>
    <w:rsid w:val="00AD6FAC"/>
    <w:rsid w:val="00AF1299"/>
    <w:rsid w:val="00AF5D70"/>
    <w:rsid w:val="00B024F2"/>
    <w:rsid w:val="00B06F8F"/>
    <w:rsid w:val="00B1378F"/>
    <w:rsid w:val="00B240E2"/>
    <w:rsid w:val="00B57CBC"/>
    <w:rsid w:val="00B777C0"/>
    <w:rsid w:val="00B936F6"/>
    <w:rsid w:val="00B95064"/>
    <w:rsid w:val="00BA191A"/>
    <w:rsid w:val="00BA197F"/>
    <w:rsid w:val="00BD0B8E"/>
    <w:rsid w:val="00BD22EF"/>
    <w:rsid w:val="00BF3974"/>
    <w:rsid w:val="00C05B50"/>
    <w:rsid w:val="00C15EF9"/>
    <w:rsid w:val="00C42C5A"/>
    <w:rsid w:val="00C54F88"/>
    <w:rsid w:val="00C6085E"/>
    <w:rsid w:val="00C903CB"/>
    <w:rsid w:val="00C90BF3"/>
    <w:rsid w:val="00C91D96"/>
    <w:rsid w:val="00CA469E"/>
    <w:rsid w:val="00CB5477"/>
    <w:rsid w:val="00CB7F60"/>
    <w:rsid w:val="00CC748B"/>
    <w:rsid w:val="00CD3F65"/>
    <w:rsid w:val="00CF3FCA"/>
    <w:rsid w:val="00D37606"/>
    <w:rsid w:val="00D645C0"/>
    <w:rsid w:val="00D754FD"/>
    <w:rsid w:val="00DB6318"/>
    <w:rsid w:val="00DC4A96"/>
    <w:rsid w:val="00E0550F"/>
    <w:rsid w:val="00E83CAD"/>
    <w:rsid w:val="00EB65E3"/>
    <w:rsid w:val="00ED4FC8"/>
    <w:rsid w:val="00EF5F9E"/>
    <w:rsid w:val="00F268B1"/>
    <w:rsid w:val="00F321D6"/>
    <w:rsid w:val="00F51D1D"/>
    <w:rsid w:val="00F93123"/>
    <w:rsid w:val="00FC73D7"/>
    <w:rsid w:val="00FE530D"/>
    <w:rsid w:val="10BC7188"/>
    <w:rsid w:val="113C4AF3"/>
    <w:rsid w:val="151C216E"/>
    <w:rsid w:val="184F30B0"/>
    <w:rsid w:val="1C7942C7"/>
    <w:rsid w:val="2AFE5E00"/>
    <w:rsid w:val="2D0F0725"/>
    <w:rsid w:val="2E6372A8"/>
    <w:rsid w:val="32701A16"/>
    <w:rsid w:val="37DA440B"/>
    <w:rsid w:val="3A7D268B"/>
    <w:rsid w:val="3FB17E31"/>
    <w:rsid w:val="41EF46B9"/>
    <w:rsid w:val="4A455845"/>
    <w:rsid w:val="4CBE3506"/>
    <w:rsid w:val="4CFC6AA7"/>
    <w:rsid w:val="4D830D68"/>
    <w:rsid w:val="4E5D495F"/>
    <w:rsid w:val="50783BA6"/>
    <w:rsid w:val="56A24BDA"/>
    <w:rsid w:val="5BFA1FA0"/>
    <w:rsid w:val="79AC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F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6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7C0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D69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7C0"/>
    <w:rPr>
      <w:sz w:val="18"/>
      <w:szCs w:val="18"/>
    </w:rPr>
  </w:style>
  <w:style w:type="paragraph" w:styleId="NormalWeb">
    <w:name w:val="Normal (Web)"/>
    <w:basedOn w:val="Normal"/>
    <w:uiPriority w:val="99"/>
    <w:rsid w:val="000D69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0D69F5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0D69F5"/>
    <w:pPr>
      <w:ind w:firstLineChars="200" w:firstLine="420"/>
    </w:pPr>
  </w:style>
  <w:style w:type="paragraph" w:customStyle="1" w:styleId="10">
    <w:name w:val="普通(网站)1"/>
    <w:basedOn w:val="Normal"/>
    <w:uiPriority w:val="99"/>
    <w:rsid w:val="000D69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110</Words>
  <Characters>629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dreamsummit</dc:creator>
  <cp:keywords/>
  <dc:description/>
  <cp:lastModifiedBy>微软用户</cp:lastModifiedBy>
  <cp:revision>3</cp:revision>
  <cp:lastPrinted>2017-04-06T03:49:00Z</cp:lastPrinted>
  <dcterms:created xsi:type="dcterms:W3CDTF">2017-05-12T00:19:00Z</dcterms:created>
  <dcterms:modified xsi:type="dcterms:W3CDTF">2017-05-12T00:19:00Z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